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0E" w:rsidRPr="00C81558" w:rsidRDefault="0094020E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20E" w:rsidRPr="00C81558" w:rsidRDefault="0094020E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 w:rsidR="00307CF4">
        <w:rPr>
          <w:b/>
          <w:szCs w:val="28"/>
        </w:rPr>
        <w:t xml:space="preserve">молодых </w:t>
      </w:r>
      <w:proofErr w:type="spellStart"/>
      <w:r w:rsidR="00307CF4">
        <w:rPr>
          <w:b/>
          <w:szCs w:val="28"/>
        </w:rPr>
        <w:t>блогеров</w:t>
      </w:r>
      <w:proofErr w:type="spellEnd"/>
    </w:p>
    <w:p w:rsidR="0094020E" w:rsidRPr="00C71535" w:rsidRDefault="0094020E" w:rsidP="00E30EA9">
      <w:pPr>
        <w:ind w:left="5103"/>
        <w:rPr>
          <w:rFonts w:cs="Times New Roman"/>
          <w:b/>
          <w:szCs w:val="28"/>
        </w:rPr>
      </w:pPr>
    </w:p>
    <w:p w:rsidR="0094020E" w:rsidRPr="008B3882" w:rsidRDefault="0094020E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:rsidR="0094020E" w:rsidRPr="007A210C" w:rsidRDefault="0094020E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</w:t>
      </w:r>
      <w:r w:rsidR="00307CF4">
        <w:rPr>
          <w:szCs w:val="28"/>
        </w:rPr>
        <w:t xml:space="preserve">молодых </w:t>
      </w:r>
      <w:proofErr w:type="spellStart"/>
      <w:r w:rsidR="00307CF4">
        <w:rPr>
          <w:szCs w:val="28"/>
        </w:rPr>
        <w:t>блогеров</w:t>
      </w:r>
      <w:proofErr w:type="spellEnd"/>
      <w:r w:rsidRPr="007A210C">
        <w:rPr>
          <w:szCs w:val="28"/>
        </w:rPr>
        <w:t xml:space="preserve"> </w:t>
      </w:r>
      <w:r w:rsidR="00B72F62">
        <w:rPr>
          <w:rFonts w:cs="Times New Roman"/>
          <w:szCs w:val="28"/>
        </w:rPr>
        <w:t>(далее – к</w:t>
      </w:r>
      <w:r w:rsidRPr="007A210C">
        <w:rPr>
          <w:rFonts w:cs="Times New Roman"/>
          <w:szCs w:val="28"/>
        </w:rPr>
        <w:t xml:space="preserve">онкурс) </w:t>
      </w:r>
      <w:r w:rsidRPr="007A210C">
        <w:rPr>
          <w:szCs w:val="28"/>
        </w:rPr>
        <w:t xml:space="preserve">среди </w:t>
      </w:r>
      <w:r w:rsidR="00B72F62">
        <w:rPr>
          <w:szCs w:val="28"/>
        </w:rPr>
        <w:t>молодежи 14 – 35 лет в епархиях Русской Православной Церкви на территории Российской Федерации</w:t>
      </w:r>
      <w:r w:rsidRPr="007A210C">
        <w:rPr>
          <w:szCs w:val="28"/>
        </w:rPr>
        <w:t xml:space="preserve"> с </w:t>
      </w:r>
      <w:r w:rsidRPr="007A210C">
        <w:t xml:space="preserve">целью </w:t>
      </w:r>
      <w:r w:rsidR="00B72F62">
        <w:t>выявления и поддержки талантливой молодежи по направлению «с</w:t>
      </w:r>
      <w:r w:rsidRPr="007A210C">
        <w:t>оздание позитивного</w:t>
      </w:r>
      <w:r w:rsidR="00B72F62">
        <w:t xml:space="preserve"> православного</w:t>
      </w:r>
      <w:r w:rsidRPr="007A210C">
        <w:t xml:space="preserve"> контента в сети Интернет».  </w:t>
      </w:r>
    </w:p>
    <w:p w:rsidR="0094020E" w:rsidRPr="007A210C" w:rsidRDefault="0094020E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</w:t>
      </w:r>
      <w:r w:rsidR="00B72F62">
        <w:rPr>
          <w:color w:val="000000"/>
          <w:spacing w:val="-1"/>
        </w:rPr>
        <w:t xml:space="preserve"> проведению конкурса осуществляю</w:t>
      </w:r>
      <w:r w:rsidRPr="007A210C">
        <w:rPr>
          <w:color w:val="000000"/>
          <w:spacing w:val="-1"/>
        </w:rPr>
        <w:t xml:space="preserve">т оргкомитет </w:t>
      </w:r>
      <w:r w:rsidR="00B72F62">
        <w:rPr>
          <w:color w:val="000000"/>
          <w:spacing w:val="-1"/>
        </w:rPr>
        <w:t xml:space="preserve">конкурса (далее – оргкомитет), в состав которого входят </w:t>
      </w:r>
      <w:r w:rsidR="006624A5">
        <w:rPr>
          <w:color w:val="000000"/>
          <w:spacing w:val="-1"/>
        </w:rPr>
        <w:t>Религиозная организация «</w:t>
      </w:r>
      <w:r w:rsidR="00B72F62">
        <w:rPr>
          <w:color w:val="000000"/>
          <w:spacing w:val="-1"/>
        </w:rPr>
        <w:t>Синодальный отдел по делам молодежи Русской Православной Церкви</w:t>
      </w:r>
      <w:r w:rsidR="004D4421">
        <w:rPr>
          <w:color w:val="000000"/>
          <w:spacing w:val="-1"/>
        </w:rPr>
        <w:t xml:space="preserve"> (М</w:t>
      </w:r>
      <w:r w:rsidR="006624A5">
        <w:rPr>
          <w:color w:val="000000"/>
          <w:spacing w:val="-1"/>
        </w:rPr>
        <w:t xml:space="preserve">осковский </w:t>
      </w:r>
      <w:r w:rsidR="004D4421">
        <w:rPr>
          <w:color w:val="000000"/>
          <w:spacing w:val="-1"/>
        </w:rPr>
        <w:t>П</w:t>
      </w:r>
      <w:r w:rsidR="006624A5">
        <w:rPr>
          <w:color w:val="000000"/>
          <w:spacing w:val="-1"/>
        </w:rPr>
        <w:t>атриархат</w:t>
      </w:r>
      <w:r w:rsidR="004D4421">
        <w:rPr>
          <w:color w:val="000000"/>
          <w:spacing w:val="-1"/>
        </w:rPr>
        <w:t>)</w:t>
      </w:r>
      <w:r w:rsidR="006624A5">
        <w:rPr>
          <w:color w:val="000000"/>
          <w:spacing w:val="-1"/>
        </w:rPr>
        <w:t>»</w:t>
      </w:r>
      <w:r w:rsidR="00B72F62">
        <w:rPr>
          <w:color w:val="000000"/>
          <w:spacing w:val="-1"/>
        </w:rPr>
        <w:t xml:space="preserve"> и </w:t>
      </w:r>
      <w:r w:rsidR="00830CEC" w:rsidRPr="00830CEC">
        <w:rPr>
          <w:color w:val="000000"/>
          <w:spacing w:val="-1"/>
        </w:rPr>
        <w:t>Благотворительный фонд поддержки социальных инициатив «Весна»</w:t>
      </w:r>
      <w:r w:rsidR="00830CEC">
        <w:rPr>
          <w:color w:val="000000"/>
          <w:spacing w:val="-1"/>
        </w:rPr>
        <w:t>.</w:t>
      </w:r>
    </w:p>
    <w:p w:rsidR="0094020E" w:rsidRPr="007A210C" w:rsidRDefault="0094020E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:rsidR="0094020E" w:rsidRPr="00B72F62" w:rsidRDefault="0094020E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Информация о проведении конкурса направляется оргкомитетом в адрес </w:t>
      </w:r>
      <w:r w:rsidR="00B72F62">
        <w:rPr>
          <w:szCs w:val="28"/>
        </w:rPr>
        <w:t>руководителей епархиальных отделов по делам молодежи на территории Российской Федерации</w:t>
      </w:r>
      <w:r w:rsidR="00B72F62" w:rsidRPr="00B96CEE">
        <w:rPr>
          <w:szCs w:val="28"/>
        </w:rPr>
        <w:t xml:space="preserve"> и</w:t>
      </w:r>
      <w:r w:rsidR="00B72F62">
        <w:rPr>
          <w:i/>
          <w:szCs w:val="28"/>
        </w:rPr>
        <w:t xml:space="preserve"> </w:t>
      </w:r>
      <w:r w:rsidR="00B72F62">
        <w:rPr>
          <w:szCs w:val="28"/>
        </w:rPr>
        <w:t>размещается на официальном сайте организаторов.</w:t>
      </w:r>
    </w:p>
    <w:p w:rsidR="0094020E" w:rsidRPr="007A210C" w:rsidRDefault="0094020E" w:rsidP="009405E2">
      <w:pPr>
        <w:suppressAutoHyphens/>
        <w:ind w:firstLine="0"/>
        <w:jc w:val="both"/>
        <w:rPr>
          <w:szCs w:val="28"/>
        </w:rPr>
      </w:pPr>
    </w:p>
    <w:p w:rsidR="0094020E" w:rsidRPr="007A210C" w:rsidRDefault="0094020E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:rsidR="0094020E" w:rsidRPr="007A210C" w:rsidRDefault="0094020E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 xml:space="preserve">- формирования активной гражданской позиции и социальной активности </w:t>
      </w:r>
      <w:r w:rsidR="007F118F">
        <w:rPr>
          <w:rFonts w:cs="Times New Roman"/>
          <w:szCs w:val="28"/>
        </w:rPr>
        <w:t>православной молодежи</w:t>
      </w:r>
      <w:r w:rsidRPr="007A210C">
        <w:rPr>
          <w:rFonts w:cs="Times New Roman"/>
          <w:szCs w:val="28"/>
        </w:rPr>
        <w:t>;</w:t>
      </w:r>
    </w:p>
    <w:p w:rsidR="0094020E" w:rsidRPr="007A210C" w:rsidRDefault="0094020E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 xml:space="preserve">- </w:t>
      </w:r>
      <w:r w:rsidR="007F118F">
        <w:rPr>
          <w:rFonts w:cs="Times New Roman"/>
          <w:szCs w:val="28"/>
        </w:rPr>
        <w:t>выявления и поддержки талантливой православной молодежи.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>оказание содействия в</w:t>
      </w:r>
      <w:r w:rsidR="007F118F">
        <w:rPr>
          <w:rFonts w:cs="Times New Roman"/>
          <w:szCs w:val="28"/>
          <w:lang w:eastAsia="ru-RU"/>
        </w:rPr>
        <w:t xml:space="preserve"> становлении нравственно и духовно зрелой личности;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формирование у </w:t>
      </w:r>
      <w:r w:rsidR="007F118F">
        <w:rPr>
          <w:rFonts w:cs="Times New Roman"/>
          <w:szCs w:val="28"/>
          <w:lang w:eastAsia="ru-RU"/>
        </w:rPr>
        <w:t>молодежи</w:t>
      </w:r>
      <w:r w:rsidRPr="007A210C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A210C">
        <w:rPr>
          <w:rFonts w:cs="Times New Roman"/>
          <w:szCs w:val="28"/>
          <w:lang w:eastAsia="ru-RU"/>
        </w:rPr>
        <w:t xml:space="preserve">повышение социальной сознательности </w:t>
      </w:r>
      <w:r w:rsidR="007F118F">
        <w:rPr>
          <w:rFonts w:cs="Times New Roman"/>
          <w:szCs w:val="28"/>
          <w:lang w:eastAsia="ru-RU"/>
        </w:rPr>
        <w:t>молодежи</w:t>
      </w:r>
      <w:r w:rsidRPr="007A210C">
        <w:rPr>
          <w:rFonts w:cs="Times New Roman"/>
          <w:szCs w:val="28"/>
          <w:lang w:eastAsia="ru-RU"/>
        </w:rPr>
        <w:t xml:space="preserve">; </w:t>
      </w:r>
    </w:p>
    <w:p w:rsidR="0094020E" w:rsidRDefault="0094020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7617FE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формирование способности </w:t>
      </w:r>
      <w:r w:rsidR="007F118F">
        <w:rPr>
          <w:rFonts w:cs="Times New Roman"/>
          <w:szCs w:val="28"/>
          <w:lang w:eastAsia="ru-RU"/>
        </w:rPr>
        <w:t>молодежи</w:t>
      </w:r>
      <w:r w:rsidRPr="007A210C">
        <w:rPr>
          <w:rFonts w:cs="Times New Roman"/>
          <w:szCs w:val="28"/>
          <w:lang w:eastAsia="ru-RU"/>
        </w:rPr>
        <w:t xml:space="preserve">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:rsidR="0094020E" w:rsidRDefault="007617FE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4020E" w:rsidRPr="007A210C">
        <w:rPr>
          <w:rFonts w:cs="Times New Roman"/>
          <w:szCs w:val="28"/>
          <w:lang w:eastAsia="ru-RU"/>
        </w:rPr>
        <w:t xml:space="preserve">повышение творческой активности </w:t>
      </w:r>
      <w:r w:rsidR="007F118F">
        <w:rPr>
          <w:rFonts w:cs="Times New Roman"/>
          <w:szCs w:val="28"/>
          <w:lang w:eastAsia="ru-RU"/>
        </w:rPr>
        <w:t>молодежи</w:t>
      </w:r>
      <w:r w:rsidR="0094020E" w:rsidRPr="007A210C">
        <w:rPr>
          <w:rFonts w:cs="Times New Roman"/>
          <w:szCs w:val="28"/>
          <w:lang w:eastAsia="ru-RU"/>
        </w:rPr>
        <w:t>;</w:t>
      </w:r>
    </w:p>
    <w:p w:rsidR="0094020E" w:rsidRPr="007A210C" w:rsidRDefault="0094020E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содействие созданию и распространению положительного </w:t>
      </w:r>
      <w:r w:rsidR="007F118F">
        <w:rPr>
          <w:rFonts w:cs="Times New Roman"/>
          <w:szCs w:val="28"/>
          <w:lang w:eastAsia="ru-RU"/>
        </w:rPr>
        <w:t>православного</w:t>
      </w:r>
      <w:r w:rsidRPr="007A210C">
        <w:rPr>
          <w:rFonts w:cs="Times New Roman"/>
          <w:szCs w:val="28"/>
          <w:lang w:eastAsia="ru-RU"/>
        </w:rPr>
        <w:t xml:space="preserve"> контента в сети Интернет.</w:t>
      </w:r>
    </w:p>
    <w:p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:rsidR="0094020E" w:rsidRPr="007A210C" w:rsidRDefault="0094020E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Участниками конкурса являются</w:t>
      </w:r>
      <w:r w:rsidR="00F228F3">
        <w:rPr>
          <w:szCs w:val="28"/>
        </w:rPr>
        <w:t xml:space="preserve"> православные</w:t>
      </w:r>
      <w:r w:rsidRPr="007A210C">
        <w:rPr>
          <w:szCs w:val="28"/>
        </w:rPr>
        <w:t xml:space="preserve"> </w:t>
      </w:r>
      <w:r w:rsidR="003A54D5">
        <w:rPr>
          <w:szCs w:val="28"/>
        </w:rPr>
        <w:t>граждане Российской Федерации</w:t>
      </w:r>
      <w:r w:rsidRPr="007A210C">
        <w:rPr>
          <w:szCs w:val="28"/>
        </w:rPr>
        <w:t xml:space="preserve"> </w:t>
      </w:r>
      <w:r w:rsidR="003A54D5">
        <w:rPr>
          <w:szCs w:val="28"/>
        </w:rPr>
        <w:t>в возрасте от 14 до 35</w:t>
      </w:r>
      <w:r w:rsidRPr="007A210C">
        <w:rPr>
          <w:szCs w:val="28"/>
        </w:rPr>
        <w:t xml:space="preserve"> лет (включительно)</w:t>
      </w:r>
      <w:r w:rsidRPr="007A210C">
        <w:rPr>
          <w:rFonts w:cs="Times New Roman"/>
          <w:szCs w:val="28"/>
          <w:lang w:eastAsia="ru-RU"/>
        </w:rPr>
        <w:t xml:space="preserve">, проявляющие </w:t>
      </w:r>
      <w:r w:rsidRPr="007A210C">
        <w:rPr>
          <w:rFonts w:cs="Times New Roman"/>
          <w:szCs w:val="28"/>
          <w:lang w:eastAsia="ru-RU"/>
        </w:rPr>
        <w:lastRenderedPageBreak/>
        <w:t>а</w:t>
      </w:r>
      <w:r w:rsidR="003A54D5">
        <w:rPr>
          <w:rFonts w:cs="Times New Roman"/>
          <w:szCs w:val="28"/>
          <w:lang w:eastAsia="ru-RU"/>
        </w:rPr>
        <w:t>ктивность в социальных с</w:t>
      </w:r>
      <w:r w:rsidR="00CC0687">
        <w:rPr>
          <w:rFonts w:cs="Times New Roman"/>
          <w:szCs w:val="28"/>
          <w:lang w:eastAsia="ru-RU"/>
        </w:rPr>
        <w:t>е</w:t>
      </w:r>
      <w:r w:rsidR="00F228F3">
        <w:rPr>
          <w:rFonts w:cs="Times New Roman"/>
          <w:szCs w:val="28"/>
          <w:lang w:eastAsia="ru-RU"/>
        </w:rPr>
        <w:t xml:space="preserve">тях, занимающиеся </w:t>
      </w:r>
      <w:proofErr w:type="spellStart"/>
      <w:r w:rsidR="00F228F3">
        <w:rPr>
          <w:rFonts w:cs="Times New Roman"/>
          <w:szCs w:val="28"/>
          <w:lang w:eastAsia="ru-RU"/>
        </w:rPr>
        <w:t>блогерством</w:t>
      </w:r>
      <w:proofErr w:type="spellEnd"/>
      <w:r w:rsidR="005B0BA5">
        <w:rPr>
          <w:rFonts w:cs="Times New Roman"/>
          <w:szCs w:val="28"/>
          <w:lang w:eastAsia="ru-RU"/>
        </w:rPr>
        <w:t xml:space="preserve"> или желающие освоить это направление</w:t>
      </w:r>
      <w:r w:rsidR="00F228F3">
        <w:rPr>
          <w:rFonts w:cs="Times New Roman"/>
          <w:szCs w:val="28"/>
          <w:lang w:eastAsia="ru-RU"/>
        </w:rPr>
        <w:t>.</w:t>
      </w:r>
    </w:p>
    <w:p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20E" w:rsidRPr="007A210C" w:rsidRDefault="0094020E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:rsidR="0094020E" w:rsidRPr="007A210C" w:rsidRDefault="0094020E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Конкурс проводи</w:t>
      </w:r>
      <w:r w:rsidR="003A54D5">
        <w:rPr>
          <w:rFonts w:cs="Times New Roman"/>
          <w:szCs w:val="28"/>
          <w:lang w:eastAsia="ru-RU"/>
        </w:rPr>
        <w:t xml:space="preserve">тся с </w:t>
      </w:r>
      <w:r w:rsidR="00830CEC">
        <w:rPr>
          <w:rFonts w:cs="Times New Roman"/>
          <w:szCs w:val="28"/>
          <w:lang w:eastAsia="ru-RU"/>
        </w:rPr>
        <w:t>1 апреля</w:t>
      </w:r>
      <w:r w:rsidR="003A54D5">
        <w:rPr>
          <w:rFonts w:cs="Times New Roman"/>
          <w:szCs w:val="28"/>
          <w:lang w:eastAsia="ru-RU"/>
        </w:rPr>
        <w:t xml:space="preserve"> 2021</w:t>
      </w:r>
      <w:r w:rsidRPr="007A210C">
        <w:rPr>
          <w:rFonts w:cs="Times New Roman"/>
          <w:szCs w:val="28"/>
          <w:lang w:eastAsia="ru-RU"/>
        </w:rPr>
        <w:t xml:space="preserve"> года по </w:t>
      </w:r>
      <w:r w:rsidR="00830CEC">
        <w:rPr>
          <w:rFonts w:cs="Times New Roman"/>
          <w:szCs w:val="28"/>
          <w:lang w:eastAsia="ru-RU"/>
        </w:rPr>
        <w:t>13</w:t>
      </w:r>
      <w:r w:rsidRPr="007A210C">
        <w:rPr>
          <w:rFonts w:cs="Times New Roman"/>
          <w:szCs w:val="28"/>
          <w:lang w:eastAsia="ru-RU"/>
        </w:rPr>
        <w:t xml:space="preserve"> </w:t>
      </w:r>
      <w:r w:rsidR="00830CEC">
        <w:rPr>
          <w:rFonts w:cs="Times New Roman"/>
          <w:szCs w:val="28"/>
          <w:lang w:eastAsia="ru-RU"/>
        </w:rPr>
        <w:t>июн</w:t>
      </w:r>
      <w:r w:rsidR="00372FA6">
        <w:rPr>
          <w:rFonts w:cs="Times New Roman"/>
          <w:szCs w:val="28"/>
          <w:lang w:eastAsia="ru-RU"/>
        </w:rPr>
        <w:t>я</w:t>
      </w:r>
      <w:r w:rsidR="003A54D5">
        <w:rPr>
          <w:rFonts w:cs="Times New Roman"/>
          <w:szCs w:val="28"/>
          <w:lang w:eastAsia="ru-RU"/>
        </w:rPr>
        <w:t xml:space="preserve"> 2021</w:t>
      </w:r>
      <w:r w:rsidRPr="007A210C">
        <w:rPr>
          <w:rFonts w:cs="Times New Roman"/>
          <w:szCs w:val="28"/>
          <w:lang w:eastAsia="ru-RU"/>
        </w:rPr>
        <w:t xml:space="preserve"> года</w:t>
      </w:r>
      <w:r w:rsidRPr="007A210C">
        <w:rPr>
          <w:szCs w:val="28"/>
        </w:rPr>
        <w:t>.</w:t>
      </w:r>
    </w:p>
    <w:p w:rsidR="00A8204E" w:rsidRDefault="0094020E" w:rsidP="000B03D7">
      <w:pPr>
        <w:pStyle w:val="a7"/>
        <w:ind w:left="0" w:firstLine="567"/>
        <w:jc w:val="both"/>
        <w:rPr>
          <w:szCs w:val="28"/>
        </w:rPr>
      </w:pPr>
      <w:r w:rsidRPr="007F118F">
        <w:rPr>
          <w:b/>
          <w:szCs w:val="28"/>
        </w:rPr>
        <w:t>Первый этап</w:t>
      </w:r>
      <w:r w:rsidRPr="007A210C">
        <w:rPr>
          <w:szCs w:val="28"/>
        </w:rPr>
        <w:t xml:space="preserve"> конкурса проходит с </w:t>
      </w:r>
      <w:r w:rsidR="00830CEC">
        <w:rPr>
          <w:szCs w:val="28"/>
        </w:rPr>
        <w:t>1</w:t>
      </w:r>
      <w:r w:rsidR="00A8204E">
        <w:rPr>
          <w:szCs w:val="28"/>
        </w:rPr>
        <w:t xml:space="preserve"> </w:t>
      </w:r>
      <w:r w:rsidR="00830CEC">
        <w:rPr>
          <w:szCs w:val="28"/>
        </w:rPr>
        <w:t>апреля</w:t>
      </w:r>
      <w:r w:rsidRPr="007A210C">
        <w:rPr>
          <w:szCs w:val="28"/>
        </w:rPr>
        <w:t xml:space="preserve"> по </w:t>
      </w:r>
      <w:r w:rsidR="00830CEC">
        <w:rPr>
          <w:szCs w:val="28"/>
        </w:rPr>
        <w:t>15</w:t>
      </w:r>
      <w:r w:rsidR="00A8204E">
        <w:rPr>
          <w:szCs w:val="28"/>
        </w:rPr>
        <w:t xml:space="preserve"> </w:t>
      </w:r>
      <w:r w:rsidR="00830CEC">
        <w:rPr>
          <w:szCs w:val="28"/>
        </w:rPr>
        <w:t>ма</w:t>
      </w:r>
      <w:r w:rsidR="00A8204E">
        <w:rPr>
          <w:szCs w:val="28"/>
        </w:rPr>
        <w:t>я 2021 года</w:t>
      </w:r>
      <w:r w:rsidRPr="007A210C">
        <w:rPr>
          <w:szCs w:val="28"/>
        </w:rPr>
        <w:t xml:space="preserve">: участники заполняют </w:t>
      </w:r>
      <w:r w:rsidRPr="007A210C">
        <w:rPr>
          <w:szCs w:val="28"/>
          <w:lang w:val="en-US"/>
        </w:rPr>
        <w:t>Google</w:t>
      </w:r>
      <w:r w:rsidRPr="007A210C">
        <w:rPr>
          <w:szCs w:val="28"/>
        </w:rPr>
        <w:t>-анке</w:t>
      </w:r>
      <w:r w:rsidR="00A8204E">
        <w:rPr>
          <w:szCs w:val="28"/>
        </w:rPr>
        <w:t xml:space="preserve">ту, </w:t>
      </w:r>
      <w:proofErr w:type="gramStart"/>
      <w:r w:rsidR="00A8204E">
        <w:rPr>
          <w:szCs w:val="28"/>
        </w:rPr>
        <w:t>которая</w:t>
      </w:r>
      <w:proofErr w:type="gramEnd"/>
      <w:r w:rsidR="00A8204E">
        <w:rPr>
          <w:szCs w:val="28"/>
        </w:rPr>
        <w:t xml:space="preserve"> находится по адресу:</w:t>
      </w:r>
      <w:r w:rsidR="006120FB">
        <w:rPr>
          <w:szCs w:val="28"/>
        </w:rPr>
        <w:t xml:space="preserve"> </w:t>
      </w:r>
      <w:hyperlink r:id="rId8" w:history="1">
        <w:r w:rsidR="006120FB" w:rsidRPr="00823272">
          <w:rPr>
            <w:rStyle w:val="af6"/>
            <w:rFonts w:cs="Calibri"/>
            <w:szCs w:val="28"/>
          </w:rPr>
          <w:t>https://clck.ru/TsQKy</w:t>
        </w:r>
      </w:hyperlink>
      <w:r w:rsidR="006120FB">
        <w:rPr>
          <w:szCs w:val="28"/>
        </w:rPr>
        <w:t xml:space="preserve"> </w:t>
      </w:r>
      <w:r w:rsidR="00536378">
        <w:rPr>
          <w:szCs w:val="28"/>
        </w:rPr>
        <w:t xml:space="preserve">. </w:t>
      </w:r>
      <w:r w:rsidR="00A8204E">
        <w:rPr>
          <w:szCs w:val="28"/>
        </w:rPr>
        <w:t xml:space="preserve"> К </w:t>
      </w:r>
      <w:r w:rsidR="00A8204E" w:rsidRPr="007A210C">
        <w:rPr>
          <w:szCs w:val="28"/>
          <w:lang w:val="en-US"/>
        </w:rPr>
        <w:t>Google</w:t>
      </w:r>
      <w:r w:rsidR="00A8204E" w:rsidRPr="007A210C">
        <w:rPr>
          <w:szCs w:val="28"/>
        </w:rPr>
        <w:t>-анке</w:t>
      </w:r>
      <w:r w:rsidR="00A8204E">
        <w:rPr>
          <w:szCs w:val="28"/>
        </w:rPr>
        <w:t>те прикрепляются ссылки для скачивания 3 видеозаписей</w:t>
      </w:r>
      <w:r w:rsidR="007F118F">
        <w:rPr>
          <w:szCs w:val="28"/>
        </w:rPr>
        <w:t>, созданных участником по заданному формату</w:t>
      </w:r>
      <w:r w:rsidR="00A8204E">
        <w:rPr>
          <w:szCs w:val="28"/>
        </w:rPr>
        <w:t>:</w:t>
      </w:r>
    </w:p>
    <w:p w:rsidR="00A8204E" w:rsidRDefault="00A8204E" w:rsidP="00A8204E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рассуждение на интересующую тему;</w:t>
      </w:r>
    </w:p>
    <w:p w:rsidR="00A8204E" w:rsidRDefault="00A8204E" w:rsidP="00A8204E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интервью;</w:t>
      </w:r>
    </w:p>
    <w:p w:rsidR="0094020E" w:rsidRPr="007A210C" w:rsidRDefault="00A8204E" w:rsidP="00A8204E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репортажный или новостной сюжет.  </w:t>
      </w:r>
    </w:p>
    <w:p w:rsidR="0094020E" w:rsidRPr="007A210C" w:rsidRDefault="0094020E" w:rsidP="00116FFC">
      <w:pPr>
        <w:suppressAutoHyphens/>
        <w:ind w:firstLine="567"/>
        <w:jc w:val="both"/>
      </w:pPr>
      <w:r w:rsidRPr="007F118F">
        <w:rPr>
          <w:b/>
          <w:szCs w:val="28"/>
        </w:rPr>
        <w:t>Второй этап</w:t>
      </w:r>
      <w:r w:rsidR="007F118F">
        <w:rPr>
          <w:szCs w:val="28"/>
        </w:rPr>
        <w:t xml:space="preserve"> конкурса проходит с 1</w:t>
      </w:r>
      <w:r w:rsidR="00830CEC">
        <w:rPr>
          <w:szCs w:val="28"/>
        </w:rPr>
        <w:t>7</w:t>
      </w:r>
      <w:r w:rsidRPr="007A210C">
        <w:rPr>
          <w:szCs w:val="28"/>
        </w:rPr>
        <w:t xml:space="preserve"> </w:t>
      </w:r>
      <w:r w:rsidR="00830CEC">
        <w:rPr>
          <w:szCs w:val="28"/>
        </w:rPr>
        <w:t xml:space="preserve">мая </w:t>
      </w:r>
      <w:r w:rsidRPr="007A210C">
        <w:rPr>
          <w:szCs w:val="28"/>
        </w:rPr>
        <w:t xml:space="preserve">по </w:t>
      </w:r>
      <w:r w:rsidR="00B97C98">
        <w:rPr>
          <w:szCs w:val="28"/>
        </w:rPr>
        <w:t>13</w:t>
      </w:r>
      <w:r w:rsidRPr="007A210C">
        <w:rPr>
          <w:szCs w:val="28"/>
        </w:rPr>
        <w:t xml:space="preserve"> </w:t>
      </w:r>
      <w:r w:rsidR="00B97C98">
        <w:rPr>
          <w:szCs w:val="28"/>
        </w:rPr>
        <w:t>июн</w:t>
      </w:r>
      <w:r w:rsidR="007F118F">
        <w:rPr>
          <w:szCs w:val="28"/>
        </w:rPr>
        <w:t xml:space="preserve">я 2021 года: по заданию организаторов участники </w:t>
      </w:r>
      <w:proofErr w:type="gramStart"/>
      <w:r w:rsidR="007F118F">
        <w:rPr>
          <w:szCs w:val="28"/>
        </w:rPr>
        <w:t>снимают</w:t>
      </w:r>
      <w:proofErr w:type="gramEnd"/>
      <w:r w:rsidR="007F118F">
        <w:rPr>
          <w:szCs w:val="28"/>
        </w:rPr>
        <w:t xml:space="preserve"> и монтирую 1 видео в неделю, готовят проект развития своего канала. По итогам второго этапа определяются 5 победителей. Участники второго этапа, выполнившие все 4 </w:t>
      </w:r>
      <w:r w:rsidR="00372FA6">
        <w:rPr>
          <w:szCs w:val="28"/>
        </w:rPr>
        <w:t xml:space="preserve">задания организаторов, получают денежное вознаграждение </w:t>
      </w:r>
      <w:r w:rsidR="007617FE" w:rsidRPr="001E5A75">
        <w:rPr>
          <w:szCs w:val="28"/>
        </w:rPr>
        <w:t>на развитие своего канала</w:t>
      </w:r>
      <w:r w:rsidR="001E5A75" w:rsidRPr="001E5A75">
        <w:rPr>
          <w:szCs w:val="28"/>
        </w:rPr>
        <w:t>.</w:t>
      </w:r>
      <w:r w:rsidR="00372FA6" w:rsidRPr="001E5A75">
        <w:rPr>
          <w:szCs w:val="28"/>
        </w:rPr>
        <w:t xml:space="preserve"> </w:t>
      </w:r>
      <w:r w:rsidR="007F118F" w:rsidRPr="001E5A75">
        <w:rPr>
          <w:szCs w:val="28"/>
        </w:rPr>
        <w:t xml:space="preserve"> </w:t>
      </w:r>
    </w:p>
    <w:p w:rsidR="0094020E" w:rsidRPr="007A210C" w:rsidRDefault="0094020E" w:rsidP="009405E2">
      <w:pPr>
        <w:suppressAutoHyphens/>
        <w:ind w:firstLine="720"/>
        <w:jc w:val="both"/>
        <w:rPr>
          <w:szCs w:val="28"/>
        </w:rPr>
      </w:pPr>
    </w:p>
    <w:p w:rsidR="0094020E" w:rsidRPr="007A210C" w:rsidRDefault="0094020E" w:rsidP="007A210C">
      <w:pPr>
        <w:suppressAutoHyphens/>
        <w:ind w:firstLine="0"/>
        <w:jc w:val="both"/>
        <w:rPr>
          <w:szCs w:val="28"/>
        </w:rPr>
      </w:pPr>
    </w:p>
    <w:p w:rsidR="0094020E" w:rsidRPr="007A210C" w:rsidRDefault="0094020E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:rsidR="0094020E" w:rsidRPr="007A210C" w:rsidRDefault="0094020E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:rsidR="00372FA6" w:rsidRPr="00372FA6" w:rsidRDefault="00372FA6" w:rsidP="00372FA6">
      <w:pPr>
        <w:pStyle w:val="a7"/>
        <w:numPr>
          <w:ilvl w:val="0"/>
          <w:numId w:val="4"/>
        </w:numPr>
        <w:jc w:val="both"/>
        <w:rPr>
          <w:szCs w:val="28"/>
        </w:rPr>
      </w:pPr>
      <w:r>
        <w:t xml:space="preserve">В срок до </w:t>
      </w:r>
      <w:r w:rsidR="00B97C98">
        <w:t>15</w:t>
      </w:r>
      <w:r>
        <w:t xml:space="preserve"> </w:t>
      </w:r>
      <w:r w:rsidR="00B97C98">
        <w:t>ма</w:t>
      </w:r>
      <w:r>
        <w:t xml:space="preserve">я </w:t>
      </w:r>
      <w:r w:rsidR="00E779B4">
        <w:t xml:space="preserve">2021 года </w:t>
      </w:r>
      <w:r>
        <w:t xml:space="preserve">заполнить </w:t>
      </w:r>
      <w:r w:rsidRPr="007A210C">
        <w:rPr>
          <w:szCs w:val="28"/>
          <w:lang w:val="en-US"/>
        </w:rPr>
        <w:t>Google</w:t>
      </w:r>
      <w:r w:rsidRPr="007A210C">
        <w:rPr>
          <w:szCs w:val="28"/>
        </w:rPr>
        <w:t>-анке</w:t>
      </w:r>
      <w:r>
        <w:rPr>
          <w:szCs w:val="28"/>
        </w:rPr>
        <w:t xml:space="preserve">ту </w:t>
      </w:r>
      <w:hyperlink r:id="rId9" w:history="1">
        <w:r w:rsidR="00262FFF" w:rsidRPr="00495E95">
          <w:rPr>
            <w:rStyle w:val="af6"/>
            <w:rFonts w:cs="Calibri"/>
            <w:szCs w:val="28"/>
          </w:rPr>
          <w:t>https://clck.ru/TsQKy</w:t>
        </w:r>
      </w:hyperlink>
      <w:r>
        <w:rPr>
          <w:szCs w:val="28"/>
        </w:rPr>
        <w:t xml:space="preserve"> и прикрепить ссылки </w:t>
      </w:r>
      <w:r w:rsidRPr="00372FA6">
        <w:rPr>
          <w:szCs w:val="28"/>
        </w:rPr>
        <w:t>для скачивания 3 видеозаписей, созданных участником по заданному формату:</w:t>
      </w:r>
    </w:p>
    <w:p w:rsidR="00372FA6" w:rsidRPr="00372FA6" w:rsidRDefault="00372FA6" w:rsidP="00372FA6">
      <w:pPr>
        <w:pStyle w:val="a7"/>
        <w:numPr>
          <w:ilvl w:val="0"/>
          <w:numId w:val="6"/>
        </w:numPr>
        <w:jc w:val="both"/>
        <w:rPr>
          <w:szCs w:val="28"/>
        </w:rPr>
      </w:pPr>
      <w:r w:rsidRPr="00372FA6">
        <w:rPr>
          <w:szCs w:val="28"/>
        </w:rPr>
        <w:t>рассуждение на интересующую тему;</w:t>
      </w:r>
    </w:p>
    <w:p w:rsidR="00372FA6" w:rsidRPr="00372FA6" w:rsidRDefault="00372FA6" w:rsidP="00372FA6">
      <w:pPr>
        <w:pStyle w:val="a7"/>
        <w:numPr>
          <w:ilvl w:val="0"/>
          <w:numId w:val="6"/>
        </w:numPr>
        <w:jc w:val="both"/>
        <w:rPr>
          <w:szCs w:val="28"/>
        </w:rPr>
      </w:pPr>
      <w:r w:rsidRPr="00372FA6">
        <w:rPr>
          <w:szCs w:val="28"/>
        </w:rPr>
        <w:t>интервью;</w:t>
      </w:r>
    </w:p>
    <w:p w:rsidR="0094020E" w:rsidRPr="001B08A1" w:rsidRDefault="00372FA6" w:rsidP="001B08A1">
      <w:pPr>
        <w:pStyle w:val="a7"/>
        <w:numPr>
          <w:ilvl w:val="0"/>
          <w:numId w:val="6"/>
        </w:numPr>
        <w:jc w:val="both"/>
        <w:rPr>
          <w:szCs w:val="28"/>
        </w:rPr>
      </w:pPr>
      <w:r w:rsidRPr="00372FA6">
        <w:rPr>
          <w:szCs w:val="28"/>
        </w:rPr>
        <w:t xml:space="preserve">репортажный или новостной сюжет.  </w:t>
      </w:r>
    </w:p>
    <w:p w:rsidR="0094020E" w:rsidRPr="00262FFF" w:rsidRDefault="00372FA6" w:rsidP="002B3BC1">
      <w:pPr>
        <w:pStyle w:val="a7"/>
        <w:numPr>
          <w:ilvl w:val="0"/>
          <w:numId w:val="4"/>
        </w:numPr>
        <w:jc w:val="both"/>
        <w:rPr>
          <w:color w:val="FF0000"/>
        </w:rPr>
      </w:pPr>
      <w:r w:rsidRPr="002B3BC1">
        <w:rPr>
          <w:color w:val="000000" w:themeColor="text1"/>
        </w:rPr>
        <w:t xml:space="preserve">Вступить в группу конкурса в </w:t>
      </w:r>
      <w:r w:rsidR="002B3BC1" w:rsidRPr="002B3BC1">
        <w:rPr>
          <w:color w:val="000000" w:themeColor="text1"/>
        </w:rPr>
        <w:t>социальной сети «</w:t>
      </w:r>
      <w:proofErr w:type="spellStart"/>
      <w:r w:rsidR="002B3BC1" w:rsidRPr="002B3BC1">
        <w:rPr>
          <w:color w:val="000000" w:themeColor="text1"/>
        </w:rPr>
        <w:t>Вконтакте</w:t>
      </w:r>
      <w:proofErr w:type="spellEnd"/>
      <w:r w:rsidR="002B3BC1" w:rsidRPr="002B3BC1">
        <w:rPr>
          <w:color w:val="000000" w:themeColor="text1"/>
        </w:rPr>
        <w:t>»</w:t>
      </w:r>
      <w:r w:rsidR="002B3BC1">
        <w:rPr>
          <w:color w:val="FF0000"/>
        </w:rPr>
        <w:t xml:space="preserve"> </w:t>
      </w:r>
      <w:hyperlink r:id="rId10" w:history="1">
        <w:r w:rsidR="002B3BC1" w:rsidRPr="00B353B2">
          <w:rPr>
            <w:rStyle w:val="af6"/>
            <w:rFonts w:cs="Calibri"/>
          </w:rPr>
          <w:t>https://vk.com/public203651994</w:t>
        </w:r>
      </w:hyperlink>
      <w:r w:rsidR="002B3BC1">
        <w:rPr>
          <w:color w:val="FF0000"/>
        </w:rPr>
        <w:t xml:space="preserve"> </w:t>
      </w:r>
      <w:r w:rsidRPr="002B3BC1">
        <w:rPr>
          <w:color w:val="000000" w:themeColor="text1"/>
        </w:rPr>
        <w:t>.</w:t>
      </w:r>
    </w:p>
    <w:p w:rsidR="00372FA6" w:rsidRPr="00E779B4" w:rsidRDefault="00372FA6" w:rsidP="001B2F4E">
      <w:pPr>
        <w:pStyle w:val="a7"/>
        <w:numPr>
          <w:ilvl w:val="0"/>
          <w:numId w:val="4"/>
        </w:numPr>
        <w:jc w:val="both"/>
      </w:pPr>
      <w:r w:rsidRPr="00E779B4">
        <w:t xml:space="preserve">После одобрения организаторами видеозаписей участников разместить 3 видеозаписи </w:t>
      </w:r>
      <w:r w:rsidR="00533954">
        <w:t>у себя в блоге</w:t>
      </w:r>
      <w:r w:rsidRPr="00E779B4">
        <w:t xml:space="preserve"> с </w:t>
      </w:r>
      <w:proofErr w:type="spellStart"/>
      <w:r w:rsidR="00E779B4">
        <w:t>хештегами</w:t>
      </w:r>
      <w:proofErr w:type="spellEnd"/>
      <w:r w:rsidR="00307CF4" w:rsidRPr="003235E1">
        <w:t xml:space="preserve"> </w:t>
      </w:r>
      <w:r w:rsidR="00E779B4" w:rsidRPr="003235E1">
        <w:t>#</w:t>
      </w:r>
      <w:proofErr w:type="spellStart"/>
      <w:r w:rsidR="00E779B4" w:rsidRPr="003235E1">
        <w:t>православнаямолодежь</w:t>
      </w:r>
      <w:proofErr w:type="spellEnd"/>
      <w:r w:rsidR="00533954" w:rsidRPr="003235E1">
        <w:t xml:space="preserve"> #</w:t>
      </w:r>
      <w:proofErr w:type="spellStart"/>
      <w:r w:rsidR="00307CF4" w:rsidRPr="003235E1">
        <w:t>К</w:t>
      </w:r>
      <w:r w:rsidR="00533954" w:rsidRPr="003235E1">
        <w:t>онкурс</w:t>
      </w:r>
      <w:r w:rsidR="00307CF4" w:rsidRPr="003235E1">
        <w:t>МолБ</w:t>
      </w:r>
      <w:r w:rsidR="00533954" w:rsidRPr="003235E1">
        <w:t>лог</w:t>
      </w:r>
      <w:proofErr w:type="spellEnd"/>
    </w:p>
    <w:p w:rsidR="00E779B4" w:rsidRPr="00E779B4" w:rsidRDefault="00E779B4" w:rsidP="00E779B4">
      <w:pPr>
        <w:pStyle w:val="a7"/>
        <w:numPr>
          <w:ilvl w:val="0"/>
          <w:numId w:val="4"/>
        </w:numPr>
        <w:jc w:val="both"/>
      </w:pPr>
      <w:r>
        <w:t xml:space="preserve">В срок до </w:t>
      </w:r>
      <w:r w:rsidR="002309DC">
        <w:t>13</w:t>
      </w:r>
      <w:r>
        <w:t xml:space="preserve"> </w:t>
      </w:r>
      <w:r w:rsidR="002309DC">
        <w:t>июн</w:t>
      </w:r>
      <w:r>
        <w:t xml:space="preserve">я 2021 года отобранные </w:t>
      </w:r>
      <w:proofErr w:type="gramStart"/>
      <w:r>
        <w:t>участники</w:t>
      </w:r>
      <w:proofErr w:type="gramEnd"/>
      <w:r>
        <w:t xml:space="preserve"> </w:t>
      </w:r>
      <w:r w:rsidR="00533954">
        <w:rPr>
          <w:szCs w:val="28"/>
        </w:rPr>
        <w:t>выполняя кейсы от</w:t>
      </w:r>
      <w:r>
        <w:rPr>
          <w:szCs w:val="28"/>
        </w:rPr>
        <w:t xml:space="preserve"> организаторов снимают и монтирую</w:t>
      </w:r>
      <w:r w:rsidR="001B08A1">
        <w:rPr>
          <w:szCs w:val="28"/>
        </w:rPr>
        <w:t>т</w:t>
      </w:r>
      <w:r>
        <w:rPr>
          <w:szCs w:val="28"/>
        </w:rPr>
        <w:t xml:space="preserve"> 1 видео в неделю, готовят проект развития своего канала.</w:t>
      </w:r>
      <w:r w:rsidR="00533954">
        <w:rPr>
          <w:szCs w:val="28"/>
        </w:rPr>
        <w:t xml:space="preserve"> Все видеоролики размещаются у себя в блоге и на странице конкурса в ВК.</w:t>
      </w:r>
    </w:p>
    <w:p w:rsidR="0094020E" w:rsidRPr="00E779B4" w:rsidRDefault="00E779B4" w:rsidP="00E779B4">
      <w:pPr>
        <w:pStyle w:val="a7"/>
        <w:numPr>
          <w:ilvl w:val="0"/>
          <w:numId w:val="4"/>
        </w:numPr>
        <w:jc w:val="both"/>
      </w:pPr>
      <w:r w:rsidRPr="00E779B4">
        <w:rPr>
          <w:szCs w:val="28"/>
        </w:rPr>
        <w:t>По итогам второго этапа определяются 5 победителей. Участники второго этапа, выполнившие все 4 задания организаторов, получают денежное вознаг</w:t>
      </w:r>
      <w:r w:rsidR="002B3BC1">
        <w:rPr>
          <w:szCs w:val="28"/>
        </w:rPr>
        <w:t>раждение на развитие своего канала</w:t>
      </w:r>
      <w:r w:rsidRPr="00E779B4">
        <w:rPr>
          <w:szCs w:val="28"/>
        </w:rPr>
        <w:t xml:space="preserve">.  </w:t>
      </w:r>
    </w:p>
    <w:p w:rsidR="00E779B4" w:rsidRPr="00E779B4" w:rsidRDefault="00E779B4" w:rsidP="00E779B4">
      <w:pPr>
        <w:pStyle w:val="a7"/>
        <w:numPr>
          <w:ilvl w:val="0"/>
          <w:numId w:val="4"/>
        </w:numPr>
        <w:jc w:val="both"/>
      </w:pPr>
      <w:r>
        <w:rPr>
          <w:szCs w:val="28"/>
        </w:rPr>
        <w:t>5 победителей в период с 1</w:t>
      </w:r>
      <w:r w:rsidR="002309DC">
        <w:rPr>
          <w:szCs w:val="28"/>
        </w:rPr>
        <w:t>4</w:t>
      </w:r>
      <w:r>
        <w:rPr>
          <w:szCs w:val="28"/>
        </w:rPr>
        <w:t xml:space="preserve"> июня по 31 декабря 2021 года получают </w:t>
      </w:r>
      <w:bookmarkStart w:id="0" w:name="_GoBack"/>
      <w:r>
        <w:rPr>
          <w:szCs w:val="28"/>
        </w:rPr>
        <w:t xml:space="preserve">финансирование и иную поддержку текущей </w:t>
      </w:r>
      <w:proofErr w:type="spellStart"/>
      <w:r>
        <w:rPr>
          <w:szCs w:val="28"/>
        </w:rPr>
        <w:t>блогерской</w:t>
      </w:r>
      <w:proofErr w:type="spellEnd"/>
      <w:r>
        <w:rPr>
          <w:szCs w:val="28"/>
        </w:rPr>
        <w:t xml:space="preserve"> деятельности, в частности, закупку оборудования, обучение, продвижение канала</w:t>
      </w:r>
      <w:r w:rsidR="002B3BC1">
        <w:rPr>
          <w:szCs w:val="28"/>
        </w:rPr>
        <w:t xml:space="preserve"> и др</w:t>
      </w:r>
      <w:r>
        <w:rPr>
          <w:szCs w:val="28"/>
        </w:rPr>
        <w:t xml:space="preserve">.  </w:t>
      </w:r>
      <w:bookmarkEnd w:id="0"/>
    </w:p>
    <w:p w:rsidR="001B08A1" w:rsidRDefault="001B08A1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</w:p>
    <w:p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lastRenderedPageBreak/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:rsidR="0094020E" w:rsidRPr="007A210C" w:rsidRDefault="0094020E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proofErr w:type="gramStart"/>
      <w:r w:rsidRPr="007A210C">
        <w:rPr>
          <w:b/>
          <w:sz w:val="28"/>
          <w:szCs w:val="28"/>
        </w:rPr>
        <w:t xml:space="preserve">представленным для участия в конкурсе </w:t>
      </w:r>
      <w:proofErr w:type="gramEnd"/>
    </w:p>
    <w:p w:rsidR="0094020E" w:rsidRPr="007A210C" w:rsidRDefault="0094020E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</w:t>
      </w:r>
      <w:r w:rsidRPr="007A210C">
        <w:t xml:space="preserve">путем заполнения </w:t>
      </w:r>
      <w:r w:rsidRPr="007A210C">
        <w:rPr>
          <w:lang w:val="en-US"/>
        </w:rPr>
        <w:t>Google</w:t>
      </w:r>
      <w:r w:rsidRPr="007A210C">
        <w:t>-анкеты.</w:t>
      </w:r>
    </w:p>
    <w:p w:rsidR="0094020E" w:rsidRPr="007A210C" w:rsidRDefault="00A8204E" w:rsidP="009405E2">
      <w:pPr>
        <w:ind w:firstLine="708"/>
        <w:jc w:val="both"/>
        <w:rPr>
          <w:szCs w:val="28"/>
        </w:rPr>
      </w:pPr>
      <w:r>
        <w:rPr>
          <w:szCs w:val="28"/>
        </w:rPr>
        <w:t>- в видео</w:t>
      </w:r>
      <w:r w:rsidR="0094020E" w:rsidRPr="007A210C">
        <w:rPr>
          <w:szCs w:val="28"/>
        </w:rPr>
        <w:t>материалах не допускается использование музыкального и виде</w:t>
      </w:r>
      <w:proofErr w:type="gramStart"/>
      <w:r w:rsidR="0094020E" w:rsidRPr="007A210C">
        <w:rPr>
          <w:szCs w:val="28"/>
        </w:rPr>
        <w:t>о-</w:t>
      </w:r>
      <w:proofErr w:type="gramEnd"/>
      <w:r w:rsidR="0094020E" w:rsidRPr="007A210C">
        <w:rPr>
          <w:szCs w:val="28"/>
        </w:rPr>
        <w:t xml:space="preserve"> контента экстремистской и депрессивной направленности, пропагандирующего употребление </w:t>
      </w:r>
      <w:proofErr w:type="spellStart"/>
      <w:r w:rsidR="0094020E" w:rsidRPr="007A210C">
        <w:rPr>
          <w:szCs w:val="28"/>
        </w:rPr>
        <w:t>психоактивных</w:t>
      </w:r>
      <w:proofErr w:type="spellEnd"/>
      <w:r w:rsidR="0094020E" w:rsidRPr="007A210C">
        <w:rPr>
          <w:szCs w:val="28"/>
        </w:rPr>
        <w:t xml:space="preserve">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хронометраж </w:t>
      </w:r>
      <w:proofErr w:type="gramStart"/>
      <w:r w:rsidRPr="007A210C">
        <w:rPr>
          <w:szCs w:val="28"/>
        </w:rPr>
        <w:t>виде</w:t>
      </w:r>
      <w:r w:rsidR="00A8204E">
        <w:rPr>
          <w:szCs w:val="28"/>
        </w:rPr>
        <w:t>о-роликов</w:t>
      </w:r>
      <w:proofErr w:type="gramEnd"/>
      <w:r w:rsidR="00A8204E">
        <w:rPr>
          <w:szCs w:val="28"/>
        </w:rPr>
        <w:t xml:space="preserve"> не должен превышать </w:t>
      </w:r>
      <w:r w:rsidR="00AA0F72">
        <w:rPr>
          <w:szCs w:val="28"/>
        </w:rPr>
        <w:t>5</w:t>
      </w:r>
      <w:r w:rsidRPr="007A210C">
        <w:rPr>
          <w:szCs w:val="28"/>
        </w:rPr>
        <w:t xml:space="preserve"> </w:t>
      </w:r>
      <w:r w:rsidR="00A8204E">
        <w:rPr>
          <w:szCs w:val="28"/>
        </w:rPr>
        <w:t>минут</w:t>
      </w:r>
      <w:r w:rsidRPr="007A210C">
        <w:rPr>
          <w:szCs w:val="28"/>
        </w:rPr>
        <w:t>;</w:t>
      </w:r>
    </w:p>
    <w:p w:rsidR="0094020E" w:rsidRPr="007A210C" w:rsidRDefault="0094020E" w:rsidP="00A8204E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 xml:space="preserve">минимальное разрешение </w:t>
      </w:r>
      <w:r w:rsidR="00A8204E">
        <w:rPr>
          <w:rFonts w:cs="Times New Roman"/>
          <w:szCs w:val="28"/>
        </w:rPr>
        <w:t>для видео - 1280 x 720 пикселей</w:t>
      </w:r>
      <w:r w:rsidRPr="007A210C">
        <w:rPr>
          <w:rFonts w:cs="Times New Roman"/>
          <w:szCs w:val="28"/>
        </w:rPr>
        <w:t>;</w:t>
      </w:r>
    </w:p>
    <w:p w:rsidR="0094020E" w:rsidRPr="007A210C" w:rsidRDefault="0094020E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– на усмотрение участника;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20E" w:rsidRPr="007A210C" w:rsidRDefault="0094020E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В случае возможных вопросов и требований, касающихся авторских прав на музыку, авторы </w:t>
      </w:r>
      <w:proofErr w:type="gramStart"/>
      <w:r w:rsidRPr="007A210C">
        <w:rPr>
          <w:szCs w:val="28"/>
        </w:rPr>
        <w:t>видео-роликов</w:t>
      </w:r>
      <w:proofErr w:type="gramEnd"/>
      <w:r w:rsidRPr="007A210C">
        <w:rPr>
          <w:szCs w:val="28"/>
        </w:rPr>
        <w:t xml:space="preserve"> обязаны заменить музыкальную фразу в своем видео-ролике.</w:t>
      </w:r>
    </w:p>
    <w:p w:rsidR="0094020E" w:rsidRPr="007A210C" w:rsidRDefault="0094020E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</w:t>
      </w:r>
      <w:proofErr w:type="spellStart"/>
      <w:r w:rsidRPr="007A210C">
        <w:rPr>
          <w:rFonts w:cs="Times New Roman"/>
          <w:szCs w:val="28"/>
          <w:lang w:eastAsia="ru-RU"/>
        </w:rPr>
        <w:t>блогера</w:t>
      </w:r>
      <w:proofErr w:type="spellEnd"/>
      <w:r w:rsidRPr="007A210C">
        <w:rPr>
          <w:rFonts w:cs="Times New Roman"/>
          <w:szCs w:val="28"/>
          <w:lang w:eastAsia="ru-RU"/>
        </w:rPr>
        <w:t xml:space="preserve">; 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:rsidR="0094020E" w:rsidRPr="007A210C" w:rsidRDefault="0094020E" w:rsidP="00A8204E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грамотность, точность и </w:t>
      </w:r>
      <w:r w:rsidR="00E779B4">
        <w:rPr>
          <w:rFonts w:cs="Times New Roman"/>
          <w:szCs w:val="28"/>
          <w:lang w:eastAsia="ru-RU"/>
        </w:rPr>
        <w:t>доходчивость преподнесения идеи;</w:t>
      </w:r>
    </w:p>
    <w:p w:rsidR="0094020E" w:rsidRPr="007A210C" w:rsidRDefault="0094020E" w:rsidP="00376046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активность в социальных сетях</w:t>
      </w:r>
      <w:r w:rsidR="00376046">
        <w:rPr>
          <w:rFonts w:cs="Times New Roman"/>
          <w:szCs w:val="28"/>
          <w:lang w:eastAsia="ru-RU"/>
        </w:rPr>
        <w:t>.</w:t>
      </w:r>
    </w:p>
    <w:p w:rsidR="0094020E" w:rsidRPr="007A210C" w:rsidRDefault="0094020E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 </w:t>
      </w:r>
    </w:p>
    <w:p w:rsidR="0094020E" w:rsidRPr="007A210C" w:rsidRDefault="0094020E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:rsidR="0094020E" w:rsidRPr="007A210C" w:rsidRDefault="0094020E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:rsidR="0094020E" w:rsidRPr="007A210C" w:rsidRDefault="0094020E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:rsidR="0094020E" w:rsidRPr="007A210C" w:rsidRDefault="0094020E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lastRenderedPageBreak/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:rsidR="0094020E" w:rsidRPr="007A210C" w:rsidRDefault="0094020E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Представляя </w:t>
      </w:r>
      <w:proofErr w:type="gramStart"/>
      <w:r w:rsidRPr="007A210C">
        <w:rPr>
          <w:rFonts w:cs="Times New Roman"/>
          <w:szCs w:val="28"/>
          <w:lang w:eastAsia="ru-RU"/>
        </w:rPr>
        <w:t>видео-ролики</w:t>
      </w:r>
      <w:proofErr w:type="gramEnd"/>
      <w:r w:rsidRPr="007A210C">
        <w:rPr>
          <w:rFonts w:cs="Times New Roman"/>
          <w:szCs w:val="28"/>
          <w:lang w:eastAsia="ru-RU"/>
        </w:rPr>
        <w:t xml:space="preserve">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:rsidR="0094020E" w:rsidRPr="007A210C" w:rsidRDefault="0094020E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:rsidR="0094020E" w:rsidRPr="007A210C" w:rsidRDefault="0094020E" w:rsidP="00D70432">
      <w:pPr>
        <w:ind w:firstLine="0"/>
        <w:jc w:val="both"/>
        <w:rPr>
          <w:szCs w:val="28"/>
        </w:rPr>
      </w:pPr>
    </w:p>
    <w:p w:rsidR="0094020E" w:rsidRPr="007A210C" w:rsidRDefault="0094020E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20E" w:rsidRPr="007A210C" w:rsidRDefault="0094020E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:rsidR="0094020E" w:rsidRPr="007A210C" w:rsidRDefault="00F228F3" w:rsidP="00E779B4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</w:t>
      </w:r>
      <w:r w:rsidR="00376046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 июня 2021</w:t>
      </w:r>
      <w:r w:rsidR="0094020E" w:rsidRPr="007A210C">
        <w:rPr>
          <w:rFonts w:cs="Times New Roman"/>
          <w:szCs w:val="28"/>
          <w:lang w:eastAsia="ru-RU"/>
        </w:rPr>
        <w:t xml:space="preserve"> г. на странице </w:t>
      </w:r>
      <w:hyperlink r:id="rId11" w:history="1">
        <w:r w:rsidR="002B3BC1" w:rsidRPr="00B353B2">
          <w:rPr>
            <w:rStyle w:val="af6"/>
            <w:szCs w:val="28"/>
            <w:lang w:eastAsia="ru-RU"/>
          </w:rPr>
          <w:t>https://vk.com/public203651994</w:t>
        </w:r>
      </w:hyperlink>
      <w:r w:rsidR="002B3BC1">
        <w:rPr>
          <w:rFonts w:cs="Times New Roman"/>
          <w:szCs w:val="28"/>
          <w:lang w:eastAsia="ru-RU"/>
        </w:rPr>
        <w:t xml:space="preserve"> </w:t>
      </w:r>
      <w:r w:rsidR="0094020E" w:rsidRPr="007A210C">
        <w:rPr>
          <w:rFonts w:cs="Times New Roman"/>
          <w:szCs w:val="28"/>
          <w:lang w:eastAsia="ru-RU"/>
        </w:rPr>
        <w:t xml:space="preserve">выкладывается информация о </w:t>
      </w:r>
      <w:r w:rsidR="00E779B4">
        <w:rPr>
          <w:rFonts w:cs="Times New Roman"/>
          <w:szCs w:val="28"/>
          <w:lang w:eastAsia="ru-RU"/>
        </w:rPr>
        <w:t>победителях конкурса.</w:t>
      </w:r>
    </w:p>
    <w:p w:rsidR="0094020E" w:rsidRPr="007A210C" w:rsidRDefault="0094020E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Победителям конкурса будут вручены дипломы </w:t>
      </w:r>
      <w:r w:rsidR="00E779B4">
        <w:rPr>
          <w:rFonts w:cs="Times New Roman"/>
          <w:szCs w:val="28"/>
          <w:lang w:eastAsia="ru-RU"/>
        </w:rPr>
        <w:t>Синодального отдела по делам молодежи</w:t>
      </w:r>
      <w:r w:rsidRPr="007A210C">
        <w:rPr>
          <w:rFonts w:cs="Times New Roman"/>
          <w:szCs w:val="28"/>
          <w:lang w:eastAsia="ru-RU"/>
        </w:rPr>
        <w:t>.</w:t>
      </w:r>
    </w:p>
    <w:p w:rsidR="0094020E" w:rsidRDefault="0094020E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:rsidR="0094020E" w:rsidRDefault="0094020E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94020E" w:rsidRDefault="0094020E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p w:rsidR="00E779B4" w:rsidRDefault="00E779B4" w:rsidP="00CC0687">
      <w:pPr>
        <w:tabs>
          <w:tab w:val="left" w:pos="709"/>
          <w:tab w:val="left" w:pos="1134"/>
        </w:tabs>
        <w:spacing w:line="228" w:lineRule="auto"/>
        <w:ind w:firstLine="0"/>
        <w:rPr>
          <w:rFonts w:cs="Times New Roman"/>
          <w:szCs w:val="28"/>
        </w:rPr>
      </w:pPr>
    </w:p>
    <w:p w:rsidR="00E779B4" w:rsidRDefault="00E779B4" w:rsidP="00E779B4">
      <w:pPr>
        <w:tabs>
          <w:tab w:val="left" w:pos="709"/>
          <w:tab w:val="left" w:pos="1134"/>
        </w:tabs>
        <w:spacing w:line="228" w:lineRule="auto"/>
        <w:jc w:val="right"/>
        <w:rPr>
          <w:rFonts w:cs="Times New Roman"/>
          <w:szCs w:val="28"/>
        </w:rPr>
      </w:pPr>
    </w:p>
    <w:p w:rsidR="00E779B4" w:rsidRDefault="00E779B4" w:rsidP="00E779B4">
      <w:pPr>
        <w:tabs>
          <w:tab w:val="left" w:pos="709"/>
          <w:tab w:val="left" w:pos="1134"/>
        </w:tabs>
        <w:spacing w:line="228" w:lineRule="auto"/>
        <w:jc w:val="right"/>
        <w:rPr>
          <w:rFonts w:cs="Times New Roman"/>
          <w:szCs w:val="28"/>
        </w:rPr>
      </w:pPr>
    </w:p>
    <w:p w:rsidR="00E779B4" w:rsidRDefault="00E779B4" w:rsidP="00E779B4">
      <w:pPr>
        <w:tabs>
          <w:tab w:val="left" w:pos="709"/>
          <w:tab w:val="left" w:pos="1134"/>
        </w:tabs>
        <w:spacing w:line="228" w:lineRule="auto"/>
        <w:jc w:val="right"/>
        <w:rPr>
          <w:rFonts w:cs="Times New Roman"/>
          <w:szCs w:val="28"/>
        </w:rPr>
      </w:pPr>
    </w:p>
    <w:sectPr w:rsidR="00E779B4" w:rsidSect="00D70432">
      <w:footerReference w:type="even" r:id="rId12"/>
      <w:footerReference w:type="default" r:id="rId13"/>
      <w:headerReference w:type="first" r:id="rId14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84" w:rsidRDefault="00B07984" w:rsidP="00E30EA9">
      <w:r>
        <w:separator/>
      </w:r>
    </w:p>
  </w:endnote>
  <w:endnote w:type="continuationSeparator" w:id="0">
    <w:p w:rsidR="00B07984" w:rsidRDefault="00B07984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4E" w:rsidRDefault="00E0447F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A8204E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:rsidR="00A8204E" w:rsidRDefault="00A8204E" w:rsidP="006A31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4E" w:rsidRDefault="00E0447F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A8204E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6120FB">
      <w:rPr>
        <w:rStyle w:val="af7"/>
        <w:rFonts w:cs="Calibri"/>
        <w:noProof/>
      </w:rPr>
      <w:t>3</w:t>
    </w:r>
    <w:r>
      <w:rPr>
        <w:rStyle w:val="af7"/>
        <w:rFonts w:cs="Calibri"/>
      </w:rPr>
      <w:fldChar w:fldCharType="end"/>
    </w:r>
  </w:p>
  <w:p w:rsidR="00A8204E" w:rsidRDefault="00A8204E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:rsidR="00A8204E" w:rsidRDefault="00A8204E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:rsidR="00A8204E" w:rsidRDefault="00A82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84" w:rsidRDefault="00B07984" w:rsidP="00E30EA9">
      <w:r>
        <w:separator/>
      </w:r>
    </w:p>
  </w:footnote>
  <w:footnote w:type="continuationSeparator" w:id="0">
    <w:p w:rsidR="00B07984" w:rsidRDefault="00B07984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4E" w:rsidRDefault="00A8204E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2D17"/>
    <w:multiLevelType w:val="hybridMultilevel"/>
    <w:tmpl w:val="FD961D2C"/>
    <w:lvl w:ilvl="0" w:tplc="72EA12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F27DAB"/>
    <w:multiLevelType w:val="hybridMultilevel"/>
    <w:tmpl w:val="52888E60"/>
    <w:lvl w:ilvl="0" w:tplc="764A81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32451"/>
    <w:multiLevelType w:val="hybridMultilevel"/>
    <w:tmpl w:val="6D749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023D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4D9C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8A1"/>
    <w:rsid w:val="001B0C74"/>
    <w:rsid w:val="001B2F4E"/>
    <w:rsid w:val="001B570E"/>
    <w:rsid w:val="001C0822"/>
    <w:rsid w:val="001C7883"/>
    <w:rsid w:val="001C78DA"/>
    <w:rsid w:val="001D0F7D"/>
    <w:rsid w:val="001D40C1"/>
    <w:rsid w:val="001E5A75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09DC"/>
    <w:rsid w:val="00232C86"/>
    <w:rsid w:val="00234AA9"/>
    <w:rsid w:val="00240FF6"/>
    <w:rsid w:val="0024613D"/>
    <w:rsid w:val="00251A84"/>
    <w:rsid w:val="00253066"/>
    <w:rsid w:val="00254C23"/>
    <w:rsid w:val="00262FFF"/>
    <w:rsid w:val="00276A69"/>
    <w:rsid w:val="00277176"/>
    <w:rsid w:val="00283651"/>
    <w:rsid w:val="00286886"/>
    <w:rsid w:val="00287F53"/>
    <w:rsid w:val="0029184E"/>
    <w:rsid w:val="0029472D"/>
    <w:rsid w:val="002A0993"/>
    <w:rsid w:val="002B3BC1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07CF4"/>
    <w:rsid w:val="0031223B"/>
    <w:rsid w:val="003235E1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72FA6"/>
    <w:rsid w:val="00376046"/>
    <w:rsid w:val="0038047A"/>
    <w:rsid w:val="00390E6A"/>
    <w:rsid w:val="003925BC"/>
    <w:rsid w:val="0039506A"/>
    <w:rsid w:val="003964B1"/>
    <w:rsid w:val="00396B6C"/>
    <w:rsid w:val="003A2C8B"/>
    <w:rsid w:val="003A2DCC"/>
    <w:rsid w:val="003A54D5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32C60"/>
    <w:rsid w:val="00441D6F"/>
    <w:rsid w:val="00455F23"/>
    <w:rsid w:val="004613B7"/>
    <w:rsid w:val="00470A02"/>
    <w:rsid w:val="004813FA"/>
    <w:rsid w:val="00494724"/>
    <w:rsid w:val="00494AB8"/>
    <w:rsid w:val="00495B8F"/>
    <w:rsid w:val="004A27C7"/>
    <w:rsid w:val="004A7784"/>
    <w:rsid w:val="004C03E2"/>
    <w:rsid w:val="004C077F"/>
    <w:rsid w:val="004C18AA"/>
    <w:rsid w:val="004C3143"/>
    <w:rsid w:val="004C7B42"/>
    <w:rsid w:val="004D4421"/>
    <w:rsid w:val="004D51C8"/>
    <w:rsid w:val="004D7E32"/>
    <w:rsid w:val="004E04B3"/>
    <w:rsid w:val="004E0D21"/>
    <w:rsid w:val="004F013F"/>
    <w:rsid w:val="0053200A"/>
    <w:rsid w:val="00532AFA"/>
    <w:rsid w:val="00533954"/>
    <w:rsid w:val="00535BE4"/>
    <w:rsid w:val="00536378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0BA5"/>
    <w:rsid w:val="005B5F60"/>
    <w:rsid w:val="005D19FA"/>
    <w:rsid w:val="005D39D0"/>
    <w:rsid w:val="005E5245"/>
    <w:rsid w:val="005F3AB3"/>
    <w:rsid w:val="005F7854"/>
    <w:rsid w:val="0060700A"/>
    <w:rsid w:val="006120FB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24A5"/>
    <w:rsid w:val="00665759"/>
    <w:rsid w:val="00665D80"/>
    <w:rsid w:val="006707E6"/>
    <w:rsid w:val="00674544"/>
    <w:rsid w:val="00675267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7FE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118F"/>
    <w:rsid w:val="007F2326"/>
    <w:rsid w:val="007F386E"/>
    <w:rsid w:val="0080034B"/>
    <w:rsid w:val="0080211B"/>
    <w:rsid w:val="008075CE"/>
    <w:rsid w:val="0081021D"/>
    <w:rsid w:val="00816D0E"/>
    <w:rsid w:val="00830CEC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A15C7"/>
    <w:rsid w:val="008B3882"/>
    <w:rsid w:val="008B455C"/>
    <w:rsid w:val="008C30B0"/>
    <w:rsid w:val="008C67F0"/>
    <w:rsid w:val="008C7103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20E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8204E"/>
    <w:rsid w:val="00A90253"/>
    <w:rsid w:val="00AA0F72"/>
    <w:rsid w:val="00AA1FB1"/>
    <w:rsid w:val="00AA3C2E"/>
    <w:rsid w:val="00AA48BD"/>
    <w:rsid w:val="00AB3459"/>
    <w:rsid w:val="00AB35BD"/>
    <w:rsid w:val="00AC0E2B"/>
    <w:rsid w:val="00AC3420"/>
    <w:rsid w:val="00AC794A"/>
    <w:rsid w:val="00AD3BCB"/>
    <w:rsid w:val="00AD76B2"/>
    <w:rsid w:val="00AE3646"/>
    <w:rsid w:val="00AF1535"/>
    <w:rsid w:val="00AF69DD"/>
    <w:rsid w:val="00B0664F"/>
    <w:rsid w:val="00B07984"/>
    <w:rsid w:val="00B138D5"/>
    <w:rsid w:val="00B31DA4"/>
    <w:rsid w:val="00B339B7"/>
    <w:rsid w:val="00B35801"/>
    <w:rsid w:val="00B46488"/>
    <w:rsid w:val="00B50365"/>
    <w:rsid w:val="00B672A0"/>
    <w:rsid w:val="00B72F62"/>
    <w:rsid w:val="00B75C2D"/>
    <w:rsid w:val="00B87334"/>
    <w:rsid w:val="00B901F0"/>
    <w:rsid w:val="00B95310"/>
    <w:rsid w:val="00B96CEE"/>
    <w:rsid w:val="00B97C98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3618A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687"/>
    <w:rsid w:val="00CC0AEA"/>
    <w:rsid w:val="00CC13F1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87EE8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0447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779B4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28F3"/>
    <w:rsid w:val="00F24125"/>
    <w:rsid w:val="00F25A7C"/>
    <w:rsid w:val="00F36748"/>
    <w:rsid w:val="00F413F2"/>
    <w:rsid w:val="00F45D3F"/>
    <w:rsid w:val="00F45DBB"/>
    <w:rsid w:val="00F51786"/>
    <w:rsid w:val="00F51A6B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B4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0EA9"/>
    <w:rPr>
      <w:rFonts w:ascii="Calibri" w:hAnsi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30EA9"/>
    <w:rPr>
      <w:rFonts w:ascii="Calibri" w:hAnsi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405E2"/>
    <w:rPr>
      <w:rFonts w:ascii="Times New Roman" w:hAnsi="Times New Roman"/>
      <w:sz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rFonts w:eastAsia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1FEB"/>
    <w:rPr>
      <w:rFonts w:ascii="Times New Roman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DF1FEB"/>
    <w:rPr>
      <w:rFonts w:ascii="Times New Roman" w:hAnsi="Times New Roman"/>
      <w:b/>
      <w:sz w:val="20"/>
    </w:rPr>
  </w:style>
  <w:style w:type="character" w:styleId="af0">
    <w:name w:val="Strong"/>
    <w:basedOn w:val="a0"/>
    <w:uiPriority w:val="99"/>
    <w:qFormat/>
    <w:rsid w:val="00DF1FEB"/>
    <w:rPr>
      <w:rFonts w:cs="Times New Roman"/>
      <w:b/>
    </w:rPr>
  </w:style>
  <w:style w:type="table" w:styleId="af1">
    <w:name w:val="Table Grid"/>
    <w:basedOn w:val="a1"/>
    <w:uiPriority w:val="99"/>
    <w:rsid w:val="00D3041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C71BA"/>
    <w:rPr>
      <w:rFonts w:ascii="Tahoma" w:hAnsi="Tahoma"/>
      <w:sz w:val="16"/>
    </w:rPr>
  </w:style>
  <w:style w:type="character" w:styleId="af4">
    <w:name w:val="annotation reference"/>
    <w:basedOn w:val="a0"/>
    <w:uiPriority w:val="99"/>
    <w:semiHidden/>
    <w:rsid w:val="008764D8"/>
    <w:rPr>
      <w:rFonts w:cs="Times New Roman"/>
      <w:sz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lang w:eastAsia="en-US"/>
    </w:rPr>
  </w:style>
  <w:style w:type="character" w:styleId="af6">
    <w:name w:val="Hyperlink"/>
    <w:basedOn w:val="a0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basedOn w:val="a0"/>
    <w:uiPriority w:val="99"/>
    <w:rsid w:val="006A3120"/>
    <w:rPr>
      <w:rFonts w:cs="Times New Roman"/>
    </w:rPr>
  </w:style>
  <w:style w:type="character" w:styleId="af8">
    <w:name w:val="FollowedHyperlink"/>
    <w:basedOn w:val="a0"/>
    <w:uiPriority w:val="99"/>
    <w:semiHidden/>
    <w:unhideWhenUsed/>
    <w:rsid w:val="008A1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sQK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36519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03651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TsQKy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245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ДИА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Усилов</dc:creator>
  <cp:lastModifiedBy>Windows User</cp:lastModifiedBy>
  <cp:revision>12</cp:revision>
  <cp:lastPrinted>2019-01-17T13:11:00Z</cp:lastPrinted>
  <dcterms:created xsi:type="dcterms:W3CDTF">2021-03-19T08:05:00Z</dcterms:created>
  <dcterms:modified xsi:type="dcterms:W3CDTF">2021-03-31T13:56:00Z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